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3B" w:rsidRDefault="007C7E3B" w:rsidP="007C7E3B">
      <w:pPr>
        <w:pStyle w:val="Header"/>
        <w:tabs>
          <w:tab w:val="left" w:pos="720"/>
        </w:tabs>
        <w:rPr>
          <w:rFonts w:ascii="SassoonPrimaryInfant" w:hAnsi="SassoonPrimaryInfant"/>
        </w:rPr>
      </w:pPr>
      <w:r>
        <w:rPr>
          <w:rFonts w:ascii="SassoonPrimaryInfant" w:hAnsi="SassoonPrimaryInfant"/>
        </w:rPr>
        <w:tab/>
      </w:r>
      <w:r>
        <w:rPr>
          <w:rFonts w:ascii="SassoonPrimaryInfant" w:hAnsi="SassoonPrimaryInfant"/>
        </w:rPr>
        <w:tab/>
      </w:r>
      <w:r>
        <w:rPr>
          <w:rFonts w:ascii="SassoonPrimaryInfant" w:hAnsi="SassoonPrimaryInfant"/>
        </w:rPr>
        <w:tab/>
        <w:t>7</w:t>
      </w:r>
      <w:r w:rsidRPr="007C7E3B">
        <w:rPr>
          <w:rFonts w:ascii="SassoonPrimaryInfant" w:hAnsi="SassoonPrimaryInfant"/>
          <w:vertAlign w:val="superscript"/>
        </w:rPr>
        <w:t>th</w:t>
      </w:r>
      <w:r>
        <w:rPr>
          <w:rFonts w:ascii="SassoonPrimaryInfant" w:hAnsi="SassoonPrimaryInfant"/>
        </w:rPr>
        <w:t xml:space="preserve"> January 2019</w:t>
      </w:r>
    </w:p>
    <w:p w:rsidR="007C7E3B" w:rsidRDefault="007C7E3B" w:rsidP="007C7E3B">
      <w:pPr>
        <w:pStyle w:val="Header"/>
        <w:tabs>
          <w:tab w:val="left" w:pos="720"/>
        </w:tabs>
        <w:rPr>
          <w:rFonts w:ascii="SassoonPrimaryInfant" w:hAnsi="SassoonPrimaryInfant"/>
          <w:b/>
          <w:bCs/>
        </w:rPr>
      </w:pPr>
      <w:r>
        <w:rPr>
          <w:rFonts w:ascii="SassoonPrimaryInfant" w:hAnsi="SassoonPrimaryInfant"/>
        </w:rPr>
        <w:t>Dear Parents</w:t>
      </w:r>
    </w:p>
    <w:p w:rsidR="007C7E3B" w:rsidRDefault="007C7E3B" w:rsidP="007C7E3B">
      <w:pPr>
        <w:rPr>
          <w:rFonts w:ascii="SassoonPrimaryInfant" w:hAnsi="SassoonPrimaryInfant"/>
        </w:rPr>
      </w:pPr>
    </w:p>
    <w:p w:rsidR="007C7E3B" w:rsidRDefault="007C7E3B" w:rsidP="007C7E3B">
      <w:pPr>
        <w:rPr>
          <w:rFonts w:ascii="SassoonPrimaryInfant" w:hAnsi="SassoonPrimaryInfant"/>
        </w:rPr>
      </w:pPr>
      <w:r>
        <w:rPr>
          <w:rFonts w:ascii="SassoonPrimaryInfant" w:hAnsi="SassoonPrimaryInfant"/>
        </w:rPr>
        <w:t>I hope you have all been keeping well over the Christmas break and are ready for a busy Spring term.</w:t>
      </w:r>
    </w:p>
    <w:p w:rsidR="007C7E3B" w:rsidRPr="008A2873" w:rsidRDefault="007C7E3B" w:rsidP="007C7E3B">
      <w:pPr>
        <w:rPr>
          <w:rFonts w:ascii="SassoonPrimaryInfant" w:hAnsi="SassoonPrimaryInfant"/>
          <w:sz w:val="20"/>
        </w:rPr>
      </w:pPr>
    </w:p>
    <w:p w:rsidR="007C7E3B" w:rsidRDefault="007C7E3B" w:rsidP="007C7E3B">
      <w:pPr>
        <w:rPr>
          <w:rFonts w:ascii="SassoonPrimaryInfant" w:hAnsi="SassoonPrimaryInfant"/>
        </w:rPr>
      </w:pPr>
      <w:r>
        <w:rPr>
          <w:rFonts w:ascii="SassoonPrimaryInfant" w:hAnsi="SassoonPrimaryInfant"/>
        </w:rPr>
        <w:t>Just a few reminders and bits of information about the weeks ahead.</w:t>
      </w:r>
    </w:p>
    <w:p w:rsidR="007C7E3B" w:rsidRPr="007C7E3B" w:rsidRDefault="007C7E3B" w:rsidP="007C7E3B">
      <w:pPr>
        <w:pStyle w:val="Heading5"/>
        <w:rPr>
          <w:rFonts w:ascii="SassoonPrimaryInfant" w:hAnsi="SassoonPrimaryInfant"/>
          <w:sz w:val="24"/>
          <w:szCs w:val="24"/>
          <w:u w:val="single"/>
        </w:rPr>
      </w:pPr>
      <w:r w:rsidRPr="007C7E3B">
        <w:rPr>
          <w:rFonts w:ascii="SassoonPrimaryInfant" w:hAnsi="SassoonPrimaryInfant"/>
          <w:sz w:val="24"/>
          <w:szCs w:val="24"/>
          <w:u w:val="single"/>
        </w:rPr>
        <w:t>Punctuality / Absence Notes</w:t>
      </w:r>
    </w:p>
    <w:p w:rsidR="007C7E3B" w:rsidRDefault="007C7E3B" w:rsidP="007C7E3B">
      <w:pPr>
        <w:rPr>
          <w:rFonts w:ascii="SassoonPrimaryInfant" w:hAnsi="SassoonPrimaryInfant"/>
        </w:rPr>
      </w:pPr>
      <w:r>
        <w:rPr>
          <w:rFonts w:ascii="SassoonPrimaryInfant" w:hAnsi="SassoonPrimaryInfant"/>
        </w:rPr>
        <w:t>School begins at 9am. Please ensure your child arrives on time. If you are arriving late for any reason please let the school know in the morning especially if your child will require dinner that day.</w:t>
      </w:r>
    </w:p>
    <w:p w:rsidR="007C7E3B" w:rsidRDefault="007C7E3B" w:rsidP="007C7E3B">
      <w:pPr>
        <w:rPr>
          <w:rFonts w:ascii="SassoonPrimaryInfant" w:hAnsi="SassoonPrimaryInfant"/>
        </w:rPr>
      </w:pPr>
      <w:r>
        <w:rPr>
          <w:rFonts w:ascii="SassoonPrimaryInfant" w:hAnsi="SassoonPrimaryInfant"/>
        </w:rPr>
        <w:t xml:space="preserve">If you miss a day at </w:t>
      </w:r>
      <w:proofErr w:type="gramStart"/>
      <w:r>
        <w:rPr>
          <w:rFonts w:ascii="SassoonPrimaryInfant" w:hAnsi="SassoonPrimaryInfant"/>
        </w:rPr>
        <w:t>school</w:t>
      </w:r>
      <w:proofErr w:type="gramEnd"/>
      <w:r>
        <w:rPr>
          <w:rFonts w:ascii="SassoonPrimaryInfant" w:hAnsi="SassoonPrimaryInfant"/>
        </w:rPr>
        <w:t xml:space="preserve"> we require a written note to explain absence for the computerised register system in the school. The department of Education are keeping a very tight eye on absenteeism this year.</w:t>
      </w:r>
    </w:p>
    <w:p w:rsidR="00521D53" w:rsidRDefault="00521D53" w:rsidP="007C7E3B">
      <w:pPr>
        <w:rPr>
          <w:rFonts w:ascii="SassoonPrimaryInfant" w:hAnsi="SassoonPrimaryInfant"/>
        </w:rPr>
      </w:pPr>
    </w:p>
    <w:p w:rsidR="00521D53" w:rsidRPr="00521D53" w:rsidRDefault="00521D53" w:rsidP="007C7E3B">
      <w:pPr>
        <w:rPr>
          <w:rFonts w:ascii="SassoonPrimaryInfant" w:hAnsi="SassoonPrimaryInfant"/>
          <w:b/>
          <w:i/>
          <w:u w:val="single"/>
        </w:rPr>
      </w:pPr>
      <w:r w:rsidRPr="00521D53">
        <w:rPr>
          <w:rFonts w:ascii="SassoonPrimaryInfant" w:hAnsi="SassoonPrimaryInfant"/>
          <w:b/>
          <w:i/>
          <w:u w:val="single"/>
        </w:rPr>
        <w:t xml:space="preserve">Pupil Sign Out </w:t>
      </w:r>
    </w:p>
    <w:p w:rsidR="008A2873" w:rsidRPr="008A2873" w:rsidRDefault="00521D53" w:rsidP="008A2873">
      <w:pPr>
        <w:rPr>
          <w:rFonts w:ascii="SassoonPrimaryInfant" w:hAnsi="SassoonPrimaryInfant"/>
        </w:rPr>
      </w:pPr>
      <w:r>
        <w:rPr>
          <w:rFonts w:ascii="SassoonPrimaryInfant" w:hAnsi="SassoonPrimaryInfant"/>
        </w:rPr>
        <w:t xml:space="preserve">All visitors must report to the main office. </w:t>
      </w:r>
      <w:r w:rsidR="008A2873">
        <w:rPr>
          <w:rFonts w:ascii="SassoonPrimaryInfant" w:hAnsi="SassoonPrimaryInfant"/>
        </w:rPr>
        <w:t>A pupil sign-</w:t>
      </w:r>
      <w:r>
        <w:rPr>
          <w:rFonts w:ascii="SassoonPrimaryInfant" w:hAnsi="SassoonPrimaryInfant"/>
        </w:rPr>
        <w:t>out form must be completed if a child is removed from school during school hours. Time of return must be noted also.</w:t>
      </w:r>
    </w:p>
    <w:p w:rsidR="007C7E3B" w:rsidRPr="007C7E3B" w:rsidRDefault="007C7E3B" w:rsidP="007C7E3B">
      <w:pPr>
        <w:pStyle w:val="Heading5"/>
        <w:rPr>
          <w:rFonts w:ascii="SassoonPrimaryInfant" w:hAnsi="SassoonPrimaryInfant"/>
          <w:sz w:val="24"/>
          <w:szCs w:val="24"/>
          <w:u w:val="single"/>
        </w:rPr>
      </w:pPr>
      <w:r w:rsidRPr="007C7E3B">
        <w:rPr>
          <w:rFonts w:ascii="SassoonPrimaryInfant" w:hAnsi="SassoonPrimaryInfant"/>
          <w:noProof/>
          <w:u w:val="single"/>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440055</wp:posOffset>
            </wp:positionV>
            <wp:extent cx="818515" cy="1421765"/>
            <wp:effectExtent l="0" t="0" r="635" b="6985"/>
            <wp:wrapSquare wrapText="bothSides"/>
            <wp:docPr id="4" name="Picture 4" descr="snowmanminetrim5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wmanminetrim5gif[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515" cy="1421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E3B">
        <w:rPr>
          <w:rFonts w:ascii="SassoonPrimaryInfant" w:hAnsi="SassoonPrimaryInfant"/>
          <w:sz w:val="24"/>
          <w:szCs w:val="24"/>
          <w:u w:val="single"/>
        </w:rPr>
        <w:t>Snow List / Text Messaging Service</w:t>
      </w:r>
    </w:p>
    <w:p w:rsidR="007C7E3B" w:rsidRDefault="007C7E3B" w:rsidP="007C7E3B">
      <w:pPr>
        <w:rPr>
          <w:rFonts w:ascii="SassoonPrimaryInfant" w:hAnsi="SassoonPrimaryInfant"/>
        </w:rPr>
      </w:pPr>
      <w:r>
        <w:rPr>
          <w:rFonts w:ascii="SassoonPrimaryInfant" w:hAnsi="SassoonPrimaryInfant"/>
        </w:rPr>
        <w:t>During the winter season we use a snow list set up, and more recently a text messaging service, to contact families as quickly as possible to share information about school closures and disruptions.</w:t>
      </w:r>
    </w:p>
    <w:p w:rsidR="007C7E3B" w:rsidRDefault="007C7E3B" w:rsidP="007C7E3B">
      <w:pPr>
        <w:rPr>
          <w:rFonts w:ascii="SassoonPrimaryInfant" w:hAnsi="SassoonPrimaryInfant"/>
        </w:rPr>
      </w:pPr>
      <w:r>
        <w:rPr>
          <w:rFonts w:ascii="SassoonPrimaryInfant" w:hAnsi="SassoonPrimaryInfant"/>
        </w:rPr>
        <w:t>It is very important that we have the most up to date telephone contact details for you especially mobile numbers.</w:t>
      </w:r>
    </w:p>
    <w:p w:rsidR="007C7E3B" w:rsidRDefault="007C7E3B" w:rsidP="007C7E3B">
      <w:pPr>
        <w:rPr>
          <w:rFonts w:ascii="SassoonPrimaryInfant" w:hAnsi="SassoonPrimaryInfant"/>
        </w:rPr>
      </w:pPr>
      <w:r>
        <w:rPr>
          <w:rFonts w:ascii="SassoonPrimaryInfant" w:hAnsi="SassoonPrimaryInfant"/>
        </w:rPr>
        <w:t xml:space="preserve">If you have changed your </w:t>
      </w:r>
      <w:proofErr w:type="gramStart"/>
      <w:r>
        <w:rPr>
          <w:rFonts w:ascii="SassoonPrimaryInfant" w:hAnsi="SassoonPrimaryInfant"/>
        </w:rPr>
        <w:t>phone</w:t>
      </w:r>
      <w:proofErr w:type="gramEnd"/>
      <w:r>
        <w:rPr>
          <w:rFonts w:ascii="SassoonPrimaryInfant" w:hAnsi="SassoonPrimaryInfant"/>
        </w:rPr>
        <w:t xml:space="preserve"> please send us the new number.</w:t>
      </w:r>
    </w:p>
    <w:p w:rsidR="007C7E3B" w:rsidRDefault="007C7E3B" w:rsidP="007C7E3B">
      <w:pPr>
        <w:rPr>
          <w:rFonts w:ascii="SassoonPrimaryInfant" w:hAnsi="SassoonPrimaryInfant"/>
        </w:rPr>
      </w:pPr>
      <w:r>
        <w:rPr>
          <w:rFonts w:ascii="SassoonPrimaryInfant" w:hAnsi="SassoonPrimaryInfant"/>
        </w:rPr>
        <w:t xml:space="preserve">Like the school Facebook account and keep up to date with information too. Our website is also useful for dates, holiday listings, dinner menus etc. </w:t>
      </w:r>
      <w:r w:rsidRPr="002E784C">
        <w:rPr>
          <w:rFonts w:ascii="SassoonPrimaryInfant" w:hAnsi="SassoonPrimaryInfant"/>
          <w:color w:val="2E74B5"/>
        </w:rPr>
        <w:t>www.stjohnthebaptistroscor.co.uk</w:t>
      </w:r>
    </w:p>
    <w:p w:rsidR="007C7E3B" w:rsidRPr="00F417C8" w:rsidRDefault="007C7E3B" w:rsidP="007C7E3B">
      <w:pPr>
        <w:pStyle w:val="Heading5"/>
        <w:spacing w:before="120" w:after="0"/>
        <w:rPr>
          <w:rFonts w:ascii="SassoonPrimaryInfant" w:hAnsi="SassoonPrimaryInfant"/>
          <w:i w:val="0"/>
          <w:sz w:val="10"/>
          <w:szCs w:val="24"/>
        </w:rPr>
      </w:pPr>
    </w:p>
    <w:p w:rsidR="007C7E3B" w:rsidRPr="007C7E3B" w:rsidRDefault="007C7E3B" w:rsidP="007C7E3B">
      <w:pPr>
        <w:pStyle w:val="Heading5"/>
        <w:spacing w:before="120" w:after="0"/>
        <w:rPr>
          <w:rFonts w:ascii="SassoonPrimaryInfant" w:hAnsi="SassoonPrimaryInfant"/>
          <w:sz w:val="24"/>
          <w:szCs w:val="24"/>
          <w:u w:val="single"/>
        </w:rPr>
      </w:pPr>
      <w:r w:rsidRPr="007C7E3B">
        <w:rPr>
          <w:rFonts w:ascii="SassoonPrimaryInfant" w:hAnsi="SassoonPrimaryInfant"/>
          <w:sz w:val="24"/>
          <w:szCs w:val="24"/>
          <w:u w:val="single"/>
        </w:rPr>
        <w:t>Other Monies for January/February</w:t>
      </w:r>
    </w:p>
    <w:p w:rsidR="007C7E3B" w:rsidRPr="00F417C8" w:rsidRDefault="007C7E3B" w:rsidP="007C7E3B">
      <w:pPr>
        <w:pStyle w:val="Heading5"/>
        <w:spacing w:before="120"/>
        <w:rPr>
          <w:rFonts w:ascii="SassoonPrimaryInfant" w:hAnsi="SassoonPrimaryInfant"/>
          <w:sz w:val="24"/>
          <w:szCs w:val="24"/>
        </w:rPr>
      </w:pPr>
      <w:r>
        <w:rPr>
          <w:rFonts w:ascii="SassoonPrimaryInfant" w:hAnsi="SassoonPrimaryInfant"/>
          <w:i w:val="0"/>
          <w:sz w:val="24"/>
          <w:szCs w:val="24"/>
        </w:rPr>
        <w:t>Milk:</w:t>
      </w:r>
      <w:r>
        <w:rPr>
          <w:rFonts w:ascii="SassoonPrimaryInfant" w:hAnsi="SassoonPrimaryInfant"/>
          <w:i w:val="0"/>
          <w:sz w:val="24"/>
          <w:szCs w:val="24"/>
        </w:rPr>
        <w:tab/>
      </w:r>
      <w:r>
        <w:rPr>
          <w:rFonts w:ascii="SassoonPrimaryInfant" w:hAnsi="SassoonPrimaryInfant"/>
          <w:i w:val="0"/>
          <w:sz w:val="24"/>
          <w:szCs w:val="24"/>
        </w:rPr>
        <w:tab/>
        <w:t xml:space="preserve">£4.20 January, </w:t>
      </w:r>
      <w:r>
        <w:rPr>
          <w:rFonts w:ascii="SassoonPrimaryInfant" w:hAnsi="SassoonPrimaryInfant"/>
          <w:i w:val="0"/>
          <w:sz w:val="24"/>
          <w:szCs w:val="24"/>
        </w:rPr>
        <w:tab/>
      </w:r>
      <w:r w:rsidRPr="00A873F8">
        <w:rPr>
          <w:rFonts w:ascii="SassoonPrimaryInfant" w:hAnsi="SassoonPrimaryInfant"/>
          <w:i w:val="0"/>
          <w:sz w:val="24"/>
          <w:szCs w:val="24"/>
        </w:rPr>
        <w:t>£</w:t>
      </w:r>
      <w:r>
        <w:rPr>
          <w:rFonts w:ascii="SassoonPrimaryInfant" w:hAnsi="SassoonPrimaryInfant"/>
          <w:i w:val="0"/>
          <w:sz w:val="24"/>
          <w:szCs w:val="24"/>
        </w:rPr>
        <w:t>3.00</w:t>
      </w:r>
      <w:r w:rsidRPr="00A873F8">
        <w:rPr>
          <w:rFonts w:ascii="SassoonPrimaryInfant" w:hAnsi="SassoonPrimaryInfant"/>
          <w:i w:val="0"/>
          <w:sz w:val="24"/>
          <w:szCs w:val="24"/>
        </w:rPr>
        <w:t xml:space="preserve"> for </w:t>
      </w:r>
      <w:r>
        <w:rPr>
          <w:rFonts w:ascii="SassoonPrimaryInfant" w:hAnsi="SassoonPrimaryInfant"/>
          <w:i w:val="0"/>
          <w:sz w:val="24"/>
          <w:szCs w:val="24"/>
        </w:rPr>
        <w:t>Febru</w:t>
      </w:r>
      <w:r w:rsidRPr="00A873F8">
        <w:rPr>
          <w:rFonts w:ascii="SassoonPrimaryInfant" w:hAnsi="SassoonPrimaryInfant"/>
          <w:i w:val="0"/>
          <w:sz w:val="24"/>
          <w:szCs w:val="24"/>
        </w:rPr>
        <w:t>ary</w:t>
      </w:r>
      <w:r w:rsidRPr="00A873F8">
        <w:rPr>
          <w:rFonts w:ascii="SassoonPrimaryInfant" w:hAnsi="SassoonPrimaryInfant"/>
          <w:i w:val="0"/>
          <w:sz w:val="24"/>
          <w:szCs w:val="24"/>
        </w:rPr>
        <w:tab/>
      </w:r>
      <w:r w:rsidRPr="00A873F8">
        <w:rPr>
          <w:rFonts w:ascii="SassoonPrimaryInfant" w:hAnsi="SassoonPrimaryInfant"/>
          <w:i w:val="0"/>
          <w:sz w:val="24"/>
          <w:szCs w:val="24"/>
        </w:rPr>
        <w:tab/>
      </w:r>
    </w:p>
    <w:p w:rsidR="007C7E3B" w:rsidRDefault="007C7E3B" w:rsidP="007C7E3B">
      <w:pPr>
        <w:rPr>
          <w:rFonts w:ascii="SassoonPrimaryInfant" w:hAnsi="SassoonPrimaryInfant"/>
          <w:b/>
        </w:rPr>
      </w:pPr>
      <w:r>
        <w:rPr>
          <w:rFonts w:ascii="SassoonPrimaryInfant" w:hAnsi="SassoonPrimaryInfant"/>
          <w:b/>
        </w:rPr>
        <w:t>Dinner:</w:t>
      </w:r>
      <w:r>
        <w:rPr>
          <w:rFonts w:ascii="SassoonPrimaryInfant" w:hAnsi="SassoonPrimaryInfant"/>
          <w:b/>
        </w:rPr>
        <w:tab/>
        <w:t>£52.00 January (excluding 23</w:t>
      </w:r>
      <w:r w:rsidRPr="007C7E3B">
        <w:rPr>
          <w:rFonts w:ascii="SassoonPrimaryInfant" w:hAnsi="SassoonPrimaryInfant"/>
          <w:b/>
          <w:vertAlign w:val="superscript"/>
        </w:rPr>
        <w:t>rd</w:t>
      </w:r>
      <w:r>
        <w:rPr>
          <w:rFonts w:ascii="SassoonPrimaryInfant" w:hAnsi="SassoonPrimaryInfant"/>
          <w:b/>
        </w:rPr>
        <w:t xml:space="preserve"> January Shared Education trip, P1 – P7)</w:t>
      </w:r>
    </w:p>
    <w:p w:rsidR="008A2873" w:rsidRDefault="008A2873" w:rsidP="007C7E3B">
      <w:pPr>
        <w:rPr>
          <w:rFonts w:ascii="SassoonPrimaryInfant" w:hAnsi="SassoonPrimaryInfant"/>
          <w:b/>
        </w:rPr>
      </w:pPr>
      <w:r>
        <w:rPr>
          <w:rFonts w:ascii="SassoonPrimaryInfant" w:hAnsi="SassoonPrimaryInfant"/>
          <w:b/>
        </w:rPr>
        <w:tab/>
      </w:r>
      <w:r>
        <w:rPr>
          <w:rFonts w:ascii="SassoonPrimaryInfant" w:hAnsi="SassoonPrimaryInfant"/>
          <w:b/>
        </w:rPr>
        <w:tab/>
        <w:t>£2.60 per day, £13.00 per week.</w:t>
      </w:r>
    </w:p>
    <w:p w:rsidR="007C7E3B" w:rsidRPr="00FC6A36" w:rsidRDefault="007C7E3B" w:rsidP="007C7E3B">
      <w:pPr>
        <w:rPr>
          <w:rFonts w:ascii="SassoonPrimaryInfant" w:hAnsi="SassoonPrimaryInfant"/>
        </w:rPr>
      </w:pPr>
      <w:r>
        <w:rPr>
          <w:rFonts w:ascii="SassoonPrimaryInfant" w:hAnsi="SassoonPrimaryInfant"/>
        </w:rPr>
        <w:t>(If paying by cheque make them payable to EAWR Meals Income Account for dinner monies or EAWR Milk Income Account for Milk monies)</w:t>
      </w:r>
    </w:p>
    <w:p w:rsidR="00FC6A36" w:rsidRDefault="00FC6A36" w:rsidP="00FC6A36">
      <w:pPr>
        <w:pStyle w:val="Heading5"/>
        <w:rPr>
          <w:rFonts w:ascii="SassoonPrimaryInfant" w:hAnsi="SassoonPrimaryInfant"/>
          <w:b w:val="0"/>
          <w:i w:val="0"/>
          <w:sz w:val="24"/>
          <w:szCs w:val="24"/>
        </w:rPr>
      </w:pPr>
      <w:r>
        <w:rPr>
          <w:rFonts w:ascii="SassoonPrimaryInfant" w:hAnsi="SassoonPrimaryInfant"/>
          <w:sz w:val="24"/>
          <w:szCs w:val="24"/>
          <w:u w:val="single"/>
        </w:rPr>
        <w:t>Shared Education Trip</w:t>
      </w:r>
    </w:p>
    <w:p w:rsidR="008A2873" w:rsidRPr="00FC6A36" w:rsidRDefault="00FC6A36" w:rsidP="007C7E3B">
      <w:r>
        <w:t xml:space="preserve">On </w:t>
      </w:r>
      <w:r w:rsidRPr="00926E3C">
        <w:rPr>
          <w:b/>
          <w:u w:val="single"/>
        </w:rPr>
        <w:t xml:space="preserve">Wednesday </w:t>
      </w:r>
      <w:r w:rsidRPr="00FC6A36">
        <w:rPr>
          <w:b/>
          <w:u w:val="single"/>
        </w:rPr>
        <w:t>23</w:t>
      </w:r>
      <w:r w:rsidRPr="00FC6A36">
        <w:rPr>
          <w:b/>
          <w:u w:val="single"/>
          <w:vertAlign w:val="superscript"/>
        </w:rPr>
        <w:t>rd</w:t>
      </w:r>
      <w:r w:rsidRPr="00FC6A36">
        <w:rPr>
          <w:b/>
          <w:u w:val="single"/>
        </w:rPr>
        <w:t xml:space="preserve"> January</w:t>
      </w:r>
      <w:r>
        <w:t xml:space="preserve"> P1-P4 and P5-P7 will be taking part in Shared Education. All children must bring snack, packed lunch, drinks and a warm coat. </w:t>
      </w:r>
    </w:p>
    <w:p w:rsidR="008A2873" w:rsidRPr="002A70B5" w:rsidRDefault="008A2873" w:rsidP="007C7E3B">
      <w:pPr>
        <w:rPr>
          <w:rFonts w:ascii="SassoonPrimaryInfant" w:hAnsi="SassoonPrimaryInfant"/>
          <w:b/>
          <w:sz w:val="16"/>
        </w:rPr>
      </w:pPr>
    </w:p>
    <w:p w:rsidR="007C7E3B" w:rsidRPr="00FC6A36" w:rsidRDefault="007C7E3B" w:rsidP="0071576E">
      <w:pPr>
        <w:pStyle w:val="Heading5"/>
        <w:spacing w:before="120" w:after="0"/>
        <w:rPr>
          <w:rFonts w:ascii="SassoonPrimaryInfant" w:hAnsi="SassoonPrimaryInfant"/>
          <w:sz w:val="24"/>
          <w:szCs w:val="24"/>
          <w:u w:val="single"/>
        </w:rPr>
      </w:pPr>
      <w:r w:rsidRPr="00FC6A36">
        <w:rPr>
          <w:rFonts w:ascii="SassoonPrimaryInfant" w:hAnsi="SassoonPrimaryInfant"/>
          <w:sz w:val="24"/>
          <w:szCs w:val="24"/>
          <w:u w:val="single"/>
        </w:rPr>
        <w:lastRenderedPageBreak/>
        <w:t>Swimming Programme</w:t>
      </w:r>
    </w:p>
    <w:p w:rsidR="007C7E3B" w:rsidRPr="00926E3C" w:rsidRDefault="007C7E3B" w:rsidP="007C7E3B">
      <w:pPr>
        <w:rPr>
          <w:rFonts w:ascii="SassoonPrimaryInfant" w:hAnsi="SassoonPrimaryInfant"/>
          <w:bCs/>
          <w:sz w:val="36"/>
          <w:szCs w:val="36"/>
        </w:rPr>
      </w:pPr>
      <w:r w:rsidRPr="00926E3C">
        <w:rPr>
          <w:rFonts w:ascii="SassoonPrimaryInfant" w:hAnsi="SassoonPrimaryInfant"/>
          <w:bCs/>
        </w:rPr>
        <w:t>Swimming will be starting on Friday 11</w:t>
      </w:r>
      <w:r w:rsidRPr="00926E3C">
        <w:rPr>
          <w:rFonts w:ascii="SassoonPrimaryInfant" w:hAnsi="SassoonPrimaryInfant"/>
          <w:bCs/>
          <w:vertAlign w:val="superscript"/>
        </w:rPr>
        <w:t>th</w:t>
      </w:r>
      <w:r w:rsidRPr="00926E3C">
        <w:rPr>
          <w:rFonts w:ascii="SassoonPrimaryInfant" w:hAnsi="SassoonPrimaryInfant"/>
          <w:bCs/>
        </w:rPr>
        <w:t xml:space="preserve"> for P5, P6 &amp; P7. Swimming is on </w:t>
      </w:r>
      <w:r w:rsidRPr="00926E3C">
        <w:rPr>
          <w:rFonts w:ascii="SassoonPrimaryInfant" w:hAnsi="SassoonPrimaryInfant"/>
          <w:bCs/>
          <w:sz w:val="36"/>
          <w:szCs w:val="36"/>
        </w:rPr>
        <w:t>Fridays</w:t>
      </w:r>
      <w:r w:rsidRPr="00926E3C">
        <w:rPr>
          <w:rFonts w:ascii="SassoonPrimaryInfant" w:hAnsi="SassoonPrimaryInfant"/>
          <w:bCs/>
        </w:rPr>
        <w:t xml:space="preserve">. Swimming must be paid for in </w:t>
      </w:r>
      <w:r w:rsidR="00926E3C">
        <w:rPr>
          <w:rFonts w:ascii="SassoonPrimaryInfant" w:hAnsi="SassoonPrimaryInfant"/>
          <w:bCs/>
          <w:sz w:val="36"/>
          <w:szCs w:val="36"/>
        </w:rPr>
        <w:t>Eu</w:t>
      </w:r>
      <w:r w:rsidRPr="00926E3C">
        <w:rPr>
          <w:rFonts w:ascii="SassoonPrimaryInfant" w:hAnsi="SassoonPrimaryInfant"/>
          <w:bCs/>
          <w:sz w:val="36"/>
          <w:szCs w:val="36"/>
        </w:rPr>
        <w:t>ros!</w:t>
      </w:r>
    </w:p>
    <w:p w:rsidR="00FC6A36" w:rsidRPr="00FC6A36" w:rsidRDefault="007C7E3B" w:rsidP="007C7E3B">
      <w:pPr>
        <w:rPr>
          <w:rFonts w:ascii="SassoonPrimaryInfant" w:hAnsi="SassoonPrimaryInfant"/>
          <w:b/>
          <w:bCs/>
          <w:sz w:val="36"/>
          <w:szCs w:val="36"/>
        </w:rPr>
      </w:pPr>
      <w:r w:rsidRPr="00926E3C">
        <w:rPr>
          <w:rFonts w:ascii="SassoonPrimaryInfant" w:hAnsi="SassoonPrimaryInfant"/>
          <w:b/>
          <w:bCs/>
          <w:sz w:val="32"/>
          <w:szCs w:val="36"/>
        </w:rPr>
        <w:t>Please return all permission slips asap</w:t>
      </w:r>
      <w:r>
        <w:rPr>
          <w:rFonts w:ascii="SassoonPrimaryInfant" w:hAnsi="SassoonPrimaryInfant"/>
          <w:b/>
          <w:bCs/>
          <w:sz w:val="36"/>
          <w:szCs w:val="36"/>
        </w:rPr>
        <w:t>.</w:t>
      </w:r>
    </w:p>
    <w:p w:rsidR="00FC6A36" w:rsidRDefault="00FC6A36" w:rsidP="00FC6A36">
      <w:pPr>
        <w:pStyle w:val="Heading5"/>
        <w:rPr>
          <w:rFonts w:ascii="SassoonPrimaryInfant" w:hAnsi="SassoonPrimaryInfant"/>
          <w:sz w:val="24"/>
          <w:szCs w:val="24"/>
          <w:u w:val="single"/>
        </w:rPr>
      </w:pPr>
      <w:r>
        <w:rPr>
          <w:rFonts w:ascii="SassoonPrimaryInfant" w:hAnsi="SassoonPrimaryInfant"/>
          <w:sz w:val="24"/>
          <w:szCs w:val="24"/>
          <w:u w:val="single"/>
        </w:rPr>
        <w:t>Extended Schools After-schools programme</w:t>
      </w:r>
    </w:p>
    <w:p w:rsidR="00FC6A36" w:rsidRPr="00FC6A36" w:rsidRDefault="00FC6A36" w:rsidP="00FC6A36">
      <w:pPr>
        <w:rPr>
          <w:rFonts w:ascii="SassoonPrimaryInfant" w:hAnsi="SassoonPrimaryInfant"/>
        </w:rPr>
      </w:pPr>
      <w:r w:rsidRPr="00FC6A36">
        <w:rPr>
          <w:rFonts w:ascii="SassoonPrimaryInfant" w:hAnsi="SassoonPrimaryInfant"/>
        </w:rPr>
        <w:t>Please complete and return the form for clubs your child would like to be part of this term.</w:t>
      </w:r>
    </w:p>
    <w:p w:rsidR="00926E3C" w:rsidRDefault="00FC6A36" w:rsidP="00926E3C">
      <w:pPr>
        <w:rPr>
          <w:rFonts w:ascii="SassoonPrimaryInfant" w:hAnsi="SassoonPrimaryInfant"/>
        </w:rPr>
      </w:pPr>
      <w:r w:rsidRPr="00FC6A36">
        <w:rPr>
          <w:rFonts w:ascii="SassoonPrimaryInfant" w:hAnsi="SassoonPrimaryInfant"/>
        </w:rPr>
        <w:t>Please make sure your child knows when they are staying and who is collecting them. Most clubs finish around 4pm</w:t>
      </w:r>
    </w:p>
    <w:p w:rsidR="00926E3C" w:rsidRPr="00926E3C" w:rsidRDefault="00926E3C" w:rsidP="00926E3C">
      <w:pPr>
        <w:rPr>
          <w:rFonts w:ascii="SassoonPrimaryInfant" w:hAnsi="SassoonPrimaryInfant"/>
        </w:rPr>
      </w:pPr>
      <w:r w:rsidRPr="002C0A27">
        <w:rPr>
          <w:rFonts w:ascii="SassoonPrimaryInfant" w:hAnsi="SassoonPrimaryInfant"/>
          <w:noProof/>
          <w:u w:val="single"/>
          <w:lang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345440</wp:posOffset>
            </wp:positionV>
            <wp:extent cx="1028700" cy="991870"/>
            <wp:effectExtent l="0" t="0" r="0" b="0"/>
            <wp:wrapSquare wrapText="bothSides"/>
            <wp:docPr id="6" name="Picture 6" descr="N:\Pictures\Screen-Shot-2018-12-04-at-16_12_27-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ictures\Screen-Shot-2018-12-04-at-16_12_27-150x150.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521"/>
                    <a:stretch/>
                  </pic:blipFill>
                  <pic:spPr bwMode="auto">
                    <a:xfrm>
                      <a:off x="0" y="0"/>
                      <a:ext cx="1028700" cy="991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7E3B" w:rsidRPr="00FC6A36" w:rsidRDefault="007C7E3B" w:rsidP="00FC6A36">
      <w:pPr>
        <w:pStyle w:val="Heading5"/>
        <w:rPr>
          <w:rFonts w:ascii="SassoonPrimaryInfant" w:hAnsi="SassoonPrimaryInfant"/>
          <w:sz w:val="24"/>
          <w:szCs w:val="24"/>
          <w:u w:val="single"/>
        </w:rPr>
      </w:pPr>
      <w:r w:rsidRPr="00FC6A36">
        <w:rPr>
          <w:rFonts w:ascii="SassoonPrimaryInfant" w:hAnsi="SassoonPrimaryInfant"/>
          <w:sz w:val="24"/>
          <w:szCs w:val="24"/>
          <w:u w:val="single"/>
        </w:rPr>
        <w:t>Catholic Schools Week – 2</w:t>
      </w:r>
      <w:r w:rsidR="002C0A27">
        <w:rPr>
          <w:rFonts w:ascii="SassoonPrimaryInfant" w:hAnsi="SassoonPrimaryInfant"/>
          <w:sz w:val="24"/>
          <w:szCs w:val="24"/>
          <w:u w:val="single"/>
        </w:rPr>
        <w:t>7</w:t>
      </w:r>
      <w:r w:rsidRPr="00FC6A36">
        <w:rPr>
          <w:rFonts w:ascii="SassoonPrimaryInfant" w:hAnsi="SassoonPrimaryInfant"/>
          <w:sz w:val="24"/>
          <w:szCs w:val="24"/>
          <w:u w:val="single"/>
          <w:vertAlign w:val="superscript"/>
        </w:rPr>
        <w:t>th</w:t>
      </w:r>
      <w:r w:rsidRPr="00FC6A36">
        <w:rPr>
          <w:rFonts w:ascii="SassoonPrimaryInfant" w:hAnsi="SassoonPrimaryInfant"/>
          <w:sz w:val="24"/>
          <w:szCs w:val="24"/>
          <w:u w:val="single"/>
        </w:rPr>
        <w:t xml:space="preserve"> January to </w:t>
      </w:r>
      <w:r w:rsidR="00926E3C">
        <w:rPr>
          <w:rFonts w:ascii="SassoonPrimaryInfant" w:hAnsi="SassoonPrimaryInfant"/>
          <w:sz w:val="24"/>
          <w:szCs w:val="24"/>
          <w:u w:val="single"/>
        </w:rPr>
        <w:t>2</w:t>
      </w:r>
      <w:r w:rsidR="00926E3C" w:rsidRPr="00926E3C">
        <w:rPr>
          <w:rFonts w:ascii="SassoonPrimaryInfant" w:hAnsi="SassoonPrimaryInfant"/>
          <w:sz w:val="24"/>
          <w:szCs w:val="24"/>
          <w:u w:val="single"/>
          <w:vertAlign w:val="superscript"/>
        </w:rPr>
        <w:t>nd</w:t>
      </w:r>
      <w:r w:rsidR="00926E3C">
        <w:rPr>
          <w:rFonts w:ascii="SassoonPrimaryInfant" w:hAnsi="SassoonPrimaryInfant"/>
          <w:sz w:val="24"/>
          <w:szCs w:val="24"/>
          <w:u w:val="single"/>
        </w:rPr>
        <w:t xml:space="preserve"> </w:t>
      </w:r>
      <w:r w:rsidRPr="00FC6A36">
        <w:rPr>
          <w:rFonts w:ascii="SassoonPrimaryInfant" w:hAnsi="SassoonPrimaryInfant"/>
          <w:sz w:val="24"/>
          <w:szCs w:val="24"/>
          <w:u w:val="single"/>
        </w:rPr>
        <w:t>February</w:t>
      </w:r>
      <w:r w:rsidR="002C0A27" w:rsidRPr="002C0A27">
        <w:rPr>
          <w:snapToGrid w:val="0"/>
          <w:color w:val="000000"/>
          <w:w w:val="0"/>
          <w:sz w:val="0"/>
          <w:szCs w:val="0"/>
          <w:u w:color="000000"/>
          <w:bdr w:val="none" w:sz="0" w:space="0" w:color="000000"/>
          <w:shd w:val="clear" w:color="000000" w:fill="000000"/>
          <w:lang w:val="x-none" w:eastAsia="x-none" w:bidi="x-none"/>
        </w:rPr>
        <w:t xml:space="preserve"> </w:t>
      </w:r>
    </w:p>
    <w:p w:rsidR="002C0A27" w:rsidRPr="002C0A27" w:rsidRDefault="002C0A27" w:rsidP="007C7E3B">
      <w:pPr>
        <w:rPr>
          <w:rFonts w:ascii="SassoonPrimaryInfant" w:hAnsi="SassoonPrimaryInfant" w:cs="Arial"/>
          <w:color w:val="222222"/>
          <w:lang w:val="en-US"/>
        </w:rPr>
      </w:pPr>
      <w:r w:rsidRPr="002C0A27">
        <w:rPr>
          <w:rFonts w:ascii="SassoonPrimaryInfant" w:hAnsi="SassoonPrimaryInfant"/>
          <w:bCs/>
        </w:rPr>
        <w:t>This year’s theme: ‘</w:t>
      </w:r>
      <w:r w:rsidRPr="002C0A27">
        <w:rPr>
          <w:rFonts w:ascii="SassoonPrimaryInfant" w:hAnsi="SassoonPrimaryInfant" w:cs="Arial"/>
          <w:color w:val="222222"/>
          <w:lang w:val="en-US"/>
        </w:rPr>
        <w:t>Celebrating the Work of our Local Catholic Schools’</w:t>
      </w:r>
    </w:p>
    <w:p w:rsidR="002C0A27" w:rsidRDefault="007C7E3B" w:rsidP="007C7E3B">
      <w:pPr>
        <w:rPr>
          <w:rFonts w:ascii="SassoonPrimaryInfant" w:hAnsi="SassoonPrimaryInfant"/>
          <w:bCs/>
        </w:rPr>
      </w:pPr>
      <w:r>
        <w:rPr>
          <w:rFonts w:ascii="SassoonPrimaryInfant" w:hAnsi="SassoonPrimaryInfant"/>
          <w:bCs/>
        </w:rPr>
        <w:t xml:space="preserve">Grandparents Assembly will be held </w:t>
      </w:r>
      <w:r w:rsidRPr="00926E3C">
        <w:rPr>
          <w:rFonts w:ascii="SassoonPrimaryInfant" w:hAnsi="SassoonPrimaryInfant"/>
          <w:b/>
          <w:bCs/>
          <w:u w:val="single"/>
        </w:rPr>
        <w:t xml:space="preserve">Thursday </w:t>
      </w:r>
      <w:r w:rsidR="00521D53" w:rsidRPr="00926E3C">
        <w:rPr>
          <w:rFonts w:ascii="SassoonPrimaryInfant" w:hAnsi="SassoonPrimaryInfant"/>
          <w:b/>
          <w:bCs/>
          <w:u w:val="single"/>
        </w:rPr>
        <w:t>3</w:t>
      </w:r>
      <w:r w:rsidRPr="00926E3C">
        <w:rPr>
          <w:rFonts w:ascii="SassoonPrimaryInfant" w:hAnsi="SassoonPrimaryInfant"/>
          <w:b/>
          <w:bCs/>
          <w:u w:val="single"/>
        </w:rPr>
        <w:t>1</w:t>
      </w:r>
      <w:r w:rsidRPr="00926E3C">
        <w:rPr>
          <w:rFonts w:ascii="SassoonPrimaryInfant" w:hAnsi="SassoonPrimaryInfant"/>
          <w:b/>
          <w:bCs/>
          <w:u w:val="single"/>
          <w:vertAlign w:val="superscript"/>
        </w:rPr>
        <w:t>st</w:t>
      </w:r>
      <w:r w:rsidRPr="00926E3C">
        <w:rPr>
          <w:rFonts w:ascii="SassoonPrimaryInfant" w:hAnsi="SassoonPrimaryInfant"/>
          <w:b/>
          <w:bCs/>
          <w:u w:val="single"/>
        </w:rPr>
        <w:t xml:space="preserve"> </w:t>
      </w:r>
      <w:r w:rsidR="00521D53" w:rsidRPr="00926E3C">
        <w:rPr>
          <w:rFonts w:ascii="SassoonPrimaryInfant" w:hAnsi="SassoonPrimaryInfant"/>
          <w:b/>
          <w:bCs/>
          <w:u w:val="single"/>
        </w:rPr>
        <w:t>January</w:t>
      </w:r>
      <w:r>
        <w:rPr>
          <w:rFonts w:ascii="SassoonPrimaryInfant" w:hAnsi="SassoonPrimaryInfant"/>
          <w:bCs/>
        </w:rPr>
        <w:t xml:space="preserve"> at 10.20am. </w:t>
      </w:r>
    </w:p>
    <w:p w:rsidR="007C7E3B" w:rsidRPr="002A70B5" w:rsidRDefault="007C7E3B" w:rsidP="007C7E3B">
      <w:pPr>
        <w:rPr>
          <w:rFonts w:ascii="SassoonPrimaryInfant" w:hAnsi="SassoonPrimaryInfant"/>
          <w:bCs/>
        </w:rPr>
      </w:pPr>
      <w:r>
        <w:rPr>
          <w:rFonts w:ascii="SassoonPrimaryInfant" w:hAnsi="SassoonPrimaryInfant"/>
          <w:bCs/>
        </w:rPr>
        <w:t>All welcome.</w:t>
      </w:r>
    </w:p>
    <w:p w:rsidR="007C7E3B" w:rsidRPr="00920ED2" w:rsidRDefault="007C7E3B" w:rsidP="007C7E3B">
      <w:pPr>
        <w:rPr>
          <w:rFonts w:ascii="SassoonPrimaryInfant" w:hAnsi="SassoonPrimaryInfant"/>
          <w:b/>
          <w:bCs/>
        </w:rPr>
      </w:pPr>
    </w:p>
    <w:p w:rsidR="007C7E3B" w:rsidRDefault="007C7E3B" w:rsidP="007C7E3B">
      <w:pPr>
        <w:rPr>
          <w:rFonts w:ascii="SassoonPrimaryInfant" w:hAnsi="SassoonPrimaryInfant"/>
          <w:bCs/>
          <w:sz w:val="10"/>
          <w:szCs w:val="28"/>
        </w:rPr>
      </w:pPr>
    </w:p>
    <w:p w:rsidR="002C0A27" w:rsidRDefault="002C0A27" w:rsidP="007C7E3B">
      <w:pPr>
        <w:rPr>
          <w:rFonts w:ascii="SassoonPrimaryInfant" w:hAnsi="SassoonPrimaryInfant"/>
          <w:bCs/>
          <w:sz w:val="10"/>
          <w:szCs w:val="28"/>
        </w:rPr>
      </w:pPr>
    </w:p>
    <w:p w:rsidR="002C0A27" w:rsidRDefault="002C0A27" w:rsidP="007C7E3B">
      <w:pPr>
        <w:rPr>
          <w:rFonts w:ascii="SassoonPrimaryInfant" w:hAnsi="SassoonPrimaryInfant"/>
          <w:bCs/>
          <w:sz w:val="10"/>
          <w:szCs w:val="28"/>
        </w:rPr>
      </w:pPr>
    </w:p>
    <w:p w:rsidR="002C0A27" w:rsidRPr="00AE6C29" w:rsidRDefault="002C0A27" w:rsidP="007C7E3B">
      <w:pPr>
        <w:rPr>
          <w:rFonts w:ascii="SassoonPrimaryInfant" w:hAnsi="SassoonPrimaryInfant"/>
          <w:bCs/>
          <w:sz w:val="10"/>
          <w:szCs w:val="2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700"/>
      </w:tblGrid>
      <w:tr w:rsidR="007C7E3B" w:rsidRPr="00AE6C29" w:rsidTr="00756882">
        <w:trPr>
          <w:trHeight w:val="2377"/>
          <w:jc w:val="center"/>
        </w:trPr>
        <w:tc>
          <w:tcPr>
            <w:tcW w:w="7700" w:type="dxa"/>
            <w:tcBorders>
              <w:top w:val="dotted" w:sz="4" w:space="0" w:color="auto"/>
              <w:left w:val="dotted" w:sz="4" w:space="0" w:color="auto"/>
              <w:bottom w:val="dotted" w:sz="4" w:space="0" w:color="auto"/>
              <w:right w:val="dotted" w:sz="4" w:space="0" w:color="auto"/>
            </w:tcBorders>
          </w:tcPr>
          <w:p w:rsidR="007C7E3B" w:rsidRPr="007B74BE" w:rsidRDefault="007C7E3B" w:rsidP="00756882">
            <w:pPr>
              <w:spacing w:before="120"/>
              <w:jc w:val="center"/>
              <w:rPr>
                <w:rFonts w:ascii="SassoonPrimaryInfant" w:hAnsi="SassoonPrimaryInfant"/>
                <w:b/>
                <w:i/>
                <w:u w:val="single"/>
              </w:rPr>
            </w:pPr>
            <w:r w:rsidRPr="007B74BE">
              <w:rPr>
                <w:rFonts w:ascii="SassoonPrimaryInfant" w:hAnsi="SassoonPrimaryInfant"/>
                <w:b/>
                <w:i/>
                <w:u w:val="single"/>
              </w:rPr>
              <w:t>Dates for Diary</w:t>
            </w:r>
          </w:p>
          <w:p w:rsidR="007C7E3B" w:rsidRPr="00AE6C29" w:rsidRDefault="007C7E3B" w:rsidP="00756882">
            <w:pPr>
              <w:spacing w:before="120"/>
              <w:rPr>
                <w:rFonts w:ascii="SassoonPrimaryInfant" w:hAnsi="SassoonPrimaryInfant"/>
                <w:b/>
                <w:sz w:val="2"/>
              </w:rPr>
            </w:pPr>
          </w:p>
          <w:p w:rsidR="007C7E3B" w:rsidRDefault="007C7E3B" w:rsidP="00756882">
            <w:pPr>
              <w:spacing w:before="120"/>
              <w:rPr>
                <w:rFonts w:ascii="SassoonPrimaryInfant" w:hAnsi="SassoonPrimaryInfant"/>
                <w:b/>
              </w:rPr>
            </w:pPr>
            <w:r w:rsidRPr="00AE6C29">
              <w:rPr>
                <w:rFonts w:ascii="SassoonPrimaryInfant" w:hAnsi="SassoonPrimaryInfant"/>
                <w:b/>
              </w:rPr>
              <w:t>Confirmation</w:t>
            </w:r>
            <w:r w:rsidRPr="00AE6C29">
              <w:rPr>
                <w:rFonts w:ascii="SassoonPrimaryInfant" w:hAnsi="SassoonPrimaryInfant"/>
                <w:b/>
              </w:rPr>
              <w:tab/>
            </w:r>
            <w:r w:rsidRPr="00AE6C29">
              <w:rPr>
                <w:rFonts w:ascii="SassoonPrimaryInfant" w:hAnsi="SassoonPrimaryInfant"/>
                <w:b/>
              </w:rPr>
              <w:tab/>
              <w:t xml:space="preserve">Saturday </w:t>
            </w:r>
            <w:r w:rsidR="00521D53">
              <w:rPr>
                <w:rFonts w:ascii="SassoonPrimaryInfant" w:hAnsi="SassoonPrimaryInfant"/>
                <w:b/>
              </w:rPr>
              <w:t>18</w:t>
            </w:r>
            <w:r w:rsidR="00521D53" w:rsidRPr="00521D53">
              <w:rPr>
                <w:rFonts w:ascii="SassoonPrimaryInfant" w:hAnsi="SassoonPrimaryInfant"/>
                <w:b/>
                <w:vertAlign w:val="superscript"/>
              </w:rPr>
              <w:t>th</w:t>
            </w:r>
            <w:r w:rsidR="00521D53">
              <w:rPr>
                <w:rFonts w:ascii="SassoonPrimaryInfant" w:hAnsi="SassoonPrimaryInfant"/>
                <w:b/>
              </w:rPr>
              <w:t xml:space="preserve"> May</w:t>
            </w:r>
            <w:r w:rsidRPr="00AE6C29">
              <w:rPr>
                <w:rFonts w:ascii="SassoonPrimaryInfant" w:hAnsi="SassoonPrimaryInfant"/>
                <w:b/>
              </w:rPr>
              <w:t xml:space="preserve"> 11am </w:t>
            </w:r>
            <w:r w:rsidR="00521D53">
              <w:rPr>
                <w:rFonts w:ascii="SassoonPrimaryInfant" w:hAnsi="SassoonPrimaryInfant"/>
                <w:b/>
              </w:rPr>
              <w:t>Belleek</w:t>
            </w:r>
          </w:p>
          <w:p w:rsidR="007C7E3B" w:rsidRPr="002A70B5" w:rsidRDefault="007C7E3B" w:rsidP="00756882">
            <w:pPr>
              <w:spacing w:before="120"/>
              <w:rPr>
                <w:rFonts w:ascii="SassoonPrimaryInfant" w:hAnsi="SassoonPrimaryInfant"/>
                <w:b/>
                <w:sz w:val="14"/>
              </w:rPr>
            </w:pPr>
          </w:p>
          <w:p w:rsidR="007C7E3B" w:rsidRDefault="007C7E3B" w:rsidP="00756882">
            <w:pPr>
              <w:spacing w:before="120"/>
              <w:rPr>
                <w:rFonts w:ascii="SassoonPrimaryInfant" w:hAnsi="SassoonPrimaryInfant"/>
                <w:b/>
              </w:rPr>
            </w:pPr>
            <w:r w:rsidRPr="00AE6C29">
              <w:rPr>
                <w:rFonts w:ascii="SassoonPrimaryInfant" w:hAnsi="SassoonPrimaryInfant"/>
                <w:b/>
              </w:rPr>
              <w:t>First Communion</w:t>
            </w:r>
            <w:r w:rsidRPr="00AE6C29">
              <w:rPr>
                <w:rFonts w:ascii="SassoonPrimaryInfant" w:hAnsi="SassoonPrimaryInfant"/>
                <w:b/>
              </w:rPr>
              <w:tab/>
              <w:t xml:space="preserve">    </w:t>
            </w:r>
            <w:bookmarkStart w:id="0" w:name="_GoBack"/>
            <w:bookmarkEnd w:id="0"/>
            <w:r w:rsidRPr="00AE6C29">
              <w:rPr>
                <w:rFonts w:ascii="SassoonPrimaryInfant" w:hAnsi="SassoonPrimaryInfant"/>
                <w:b/>
              </w:rPr>
              <w:t xml:space="preserve">      </w:t>
            </w:r>
            <w:r>
              <w:rPr>
                <w:rFonts w:ascii="SassoonPrimaryInfant" w:hAnsi="SassoonPrimaryInfant"/>
                <w:b/>
              </w:rPr>
              <w:t>To be confirmed.</w:t>
            </w:r>
          </w:p>
          <w:p w:rsidR="007C7E3B" w:rsidRPr="00AE6C29" w:rsidRDefault="007C7E3B" w:rsidP="00756882">
            <w:pPr>
              <w:spacing w:before="120"/>
              <w:rPr>
                <w:rFonts w:ascii="SassoonPrimaryInfant" w:hAnsi="SassoonPrimaryInfant"/>
                <w:b/>
              </w:rPr>
            </w:pPr>
            <w:r>
              <w:rPr>
                <w:rFonts w:ascii="SassoonPrimaryInfant" w:hAnsi="SassoonPrimaryInfant"/>
                <w:b/>
              </w:rPr>
              <w:t>First Penance                   To be confirmed.</w:t>
            </w:r>
          </w:p>
          <w:p w:rsidR="007C7E3B" w:rsidRPr="00AE6C29" w:rsidRDefault="007C7E3B" w:rsidP="00756882">
            <w:pPr>
              <w:rPr>
                <w:rFonts w:ascii="SassoonPrimaryInfant" w:hAnsi="SassoonPrimaryInfant"/>
                <w:b/>
                <w:sz w:val="2"/>
              </w:rPr>
            </w:pPr>
          </w:p>
          <w:p w:rsidR="007C7E3B" w:rsidRPr="00AE6C29" w:rsidRDefault="007C7E3B" w:rsidP="00756882">
            <w:pPr>
              <w:rPr>
                <w:rFonts w:ascii="SassoonPrimaryInfant" w:hAnsi="SassoonPrimaryInfant"/>
                <w:b/>
              </w:rPr>
            </w:pPr>
          </w:p>
        </w:tc>
      </w:tr>
    </w:tbl>
    <w:p w:rsidR="007C7E3B" w:rsidRDefault="007C7E3B" w:rsidP="007C7E3B">
      <w:pPr>
        <w:rPr>
          <w:rFonts w:ascii="SassoonPrimaryInfant" w:hAnsi="SassoonPrimaryInfant"/>
        </w:rPr>
      </w:pPr>
    </w:p>
    <w:p w:rsidR="007C7E3B" w:rsidRDefault="007C7E3B" w:rsidP="007C7E3B">
      <w:pPr>
        <w:rPr>
          <w:rFonts w:ascii="SassoonPrimaryInfant" w:hAnsi="SassoonPrimaryInfant"/>
        </w:rPr>
      </w:pPr>
    </w:p>
    <w:p w:rsidR="007C7E3B" w:rsidRDefault="007C7E3B" w:rsidP="007C7E3B">
      <w:pPr>
        <w:rPr>
          <w:rFonts w:ascii="SassoonPrimaryInfant" w:hAnsi="SassoonPrimaryInfant"/>
        </w:rPr>
      </w:pPr>
      <w:r>
        <w:rPr>
          <w:rFonts w:ascii="SassoonPrimaryInfant" w:hAnsi="SassoonPrimaryInfant"/>
        </w:rPr>
        <w:t>Kind regards</w:t>
      </w:r>
    </w:p>
    <w:p w:rsidR="007C7E3B" w:rsidRDefault="007C7E3B" w:rsidP="007C7E3B">
      <w:pPr>
        <w:rPr>
          <w:rFonts w:ascii="SassoonPrimaryInfant" w:hAnsi="SassoonPrimaryInfant"/>
        </w:rPr>
      </w:pPr>
    </w:p>
    <w:p w:rsidR="007C7E3B" w:rsidRPr="00BC3D06" w:rsidRDefault="007C7E3B" w:rsidP="007C7E3B">
      <w:pPr>
        <w:rPr>
          <w:rFonts w:ascii="Brush Script MT" w:hAnsi="Brush Script MT"/>
          <w:sz w:val="40"/>
          <w:szCs w:val="40"/>
        </w:rPr>
      </w:pPr>
      <w:r>
        <w:rPr>
          <w:rFonts w:ascii="Brush Script MT" w:hAnsi="Brush Script MT"/>
          <w:sz w:val="40"/>
          <w:szCs w:val="40"/>
        </w:rPr>
        <w:t>Marie O’Shea</w:t>
      </w:r>
    </w:p>
    <w:p w:rsidR="007C7E3B" w:rsidRDefault="007C7E3B" w:rsidP="007C7E3B">
      <w:pPr>
        <w:rPr>
          <w:rFonts w:ascii="SassoonPrimaryInfant" w:hAnsi="SassoonPrimaryInfant"/>
        </w:rPr>
      </w:pPr>
      <w:r>
        <w:rPr>
          <w:rFonts w:ascii="SassoonPrimaryInfant" w:hAnsi="SassoonPrimaryInfant"/>
        </w:rPr>
        <w:t>Marie O’Shea</w:t>
      </w:r>
      <w:r w:rsidR="00FC6A36" w:rsidRPr="00FC6A36">
        <w:rPr>
          <w:rFonts w:ascii="SassoonPrimaryInfant" w:hAnsi="SassoonPrimaryInfant"/>
        </w:rPr>
        <w:t xml:space="preserve"> </w:t>
      </w:r>
    </w:p>
    <w:p w:rsidR="007C7E3B" w:rsidRDefault="007C7E3B" w:rsidP="007C7E3B">
      <w:pPr>
        <w:rPr>
          <w:rFonts w:ascii="SassoonPrimaryInfant" w:hAnsi="SassoonPrimaryInfant"/>
          <w:b/>
          <w:bCs/>
        </w:rPr>
      </w:pPr>
      <w:r>
        <w:rPr>
          <w:rFonts w:ascii="SassoonPrimaryInfant" w:hAnsi="SassoonPrimaryInfant"/>
        </w:rPr>
        <w:t>Principal</w:t>
      </w:r>
    </w:p>
    <w:p w:rsidR="00B94DEA" w:rsidRPr="00B94DEA" w:rsidRDefault="00B94DEA" w:rsidP="00B94DEA">
      <w:pPr>
        <w:rPr>
          <w:rFonts w:asciiTheme="minorHAnsi" w:hAnsiTheme="minorHAnsi"/>
          <w:sz w:val="28"/>
          <w:szCs w:val="28"/>
        </w:rPr>
      </w:pPr>
    </w:p>
    <w:p w:rsidR="00DC4878" w:rsidRPr="00B94DEA" w:rsidRDefault="00DC4878" w:rsidP="00B94DEA">
      <w:pPr>
        <w:rPr>
          <w:rFonts w:asciiTheme="minorHAnsi" w:hAnsiTheme="minorHAnsi"/>
        </w:rPr>
      </w:pPr>
    </w:p>
    <w:sectPr w:rsidR="00DC4878" w:rsidRPr="00B94DEA">
      <w:headerReference w:type="default" r:id="rId9"/>
      <w:footerReference w:type="default" r:id="rId10"/>
      <w:pgSz w:w="11909" w:h="16834" w:code="9"/>
      <w:pgMar w:top="720" w:right="749" w:bottom="576"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A98" w:rsidRDefault="00990A98">
      <w:r>
        <w:separator/>
      </w:r>
    </w:p>
  </w:endnote>
  <w:endnote w:type="continuationSeparator" w:id="0">
    <w:p w:rsidR="00990A98" w:rsidRDefault="0099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31B" w:rsidRPr="0081231B" w:rsidRDefault="0081231B" w:rsidP="0081231B">
    <w:pPr>
      <w:pStyle w:val="Heading1"/>
      <w:rPr>
        <w:lang w:val="fr-FR"/>
      </w:rPr>
    </w:pPr>
    <w:r w:rsidRPr="00990A98">
      <w:rPr>
        <w:i w:val="0"/>
        <w:lang w:val="fr-FR"/>
      </w:rPr>
      <w:t>Email :</w:t>
    </w:r>
    <w:r w:rsidRPr="00990A98">
      <w:rPr>
        <w:b w:val="0"/>
        <w:i w:val="0"/>
        <w:lang w:val="fr-FR"/>
      </w:rPr>
      <w:t xml:space="preserve"> </w:t>
    </w:r>
    <w:hyperlink r:id="rId1" w:history="1">
      <w:r w:rsidRPr="00990A98">
        <w:rPr>
          <w:rStyle w:val="Hyperlink"/>
          <w:i w:val="0"/>
          <w:lang w:val="fr-FR"/>
        </w:rPr>
        <w:t>info@stjohnbaptist.enniskillen.ni.sch.uk</w:t>
      </w:r>
    </w:hyperlink>
    <w:r>
      <w:rPr>
        <w:rStyle w:val="Hyperlink"/>
        <w:i w:val="0"/>
        <w:u w:val="none"/>
        <w:lang w:val="fr-FR"/>
      </w:rPr>
      <w:tab/>
    </w:r>
    <w:r>
      <w:rPr>
        <w:rStyle w:val="Hyperlink"/>
        <w:i w:val="0"/>
        <w:u w:val="none"/>
        <w:lang w:val="fr-FR"/>
      </w:rPr>
      <w:tab/>
    </w:r>
    <w:proofErr w:type="spellStart"/>
    <w:r>
      <w:rPr>
        <w:lang w:val="fr-FR"/>
      </w:rPr>
      <w:t>Website</w:t>
    </w:r>
    <w:proofErr w:type="spellEnd"/>
    <w:r>
      <w:rPr>
        <w:lang w:val="fr-FR"/>
      </w:rPr>
      <w:t> : www.stjohnthebaptistroscor.co.uk</w:t>
    </w:r>
  </w:p>
  <w:p w:rsidR="00990A98" w:rsidRDefault="0099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A98" w:rsidRDefault="00990A98">
      <w:r>
        <w:separator/>
      </w:r>
    </w:p>
  </w:footnote>
  <w:footnote w:type="continuationSeparator" w:id="0">
    <w:p w:rsidR="00990A98" w:rsidRDefault="0099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78" w:rsidRDefault="00B94DEA">
    <w:pPr>
      <w:pStyle w:val="Header"/>
      <w:rPr>
        <w:rFonts w:ascii="Engravers MT" w:hAnsi="Engravers MT"/>
        <w:b/>
        <w:bCs/>
        <w:sz w:val="32"/>
      </w:rPr>
    </w:pPr>
    <w:r>
      <w:rPr>
        <w:rFonts w:ascii="Engravers MT" w:hAnsi="Engravers MT"/>
        <w:b/>
        <w:bCs/>
        <w:noProof/>
        <w:sz w:val="32"/>
        <w:lang w:eastAsia="en-GB"/>
      </w:rPr>
      <mc:AlternateContent>
        <mc:Choice Requires="wpg">
          <w:drawing>
            <wp:anchor distT="0" distB="0" distL="114300" distR="114300" simplePos="0" relativeHeight="251657216" behindDoc="0" locked="0" layoutInCell="1" allowOverlap="1">
              <wp:simplePos x="0" y="0"/>
              <wp:positionH relativeFrom="column">
                <wp:posOffset>1838960</wp:posOffset>
              </wp:positionH>
              <wp:positionV relativeFrom="paragraph">
                <wp:posOffset>-123190</wp:posOffset>
              </wp:positionV>
              <wp:extent cx="2432685" cy="1292225"/>
              <wp:effectExtent l="635" t="635" r="0" b="254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1292225"/>
                        <a:chOff x="1928" y="3725"/>
                        <a:chExt cx="4140" cy="2035"/>
                      </a:xfrm>
                    </wpg:grpSpPr>
                    <wps:wsp>
                      <wps:cNvPr id="2" name="Text Box 6"/>
                      <wps:cNvSpPr txBox="1">
                        <a:spLocks noChangeArrowheads="1"/>
                      </wps:cNvSpPr>
                      <wps:spPr bwMode="auto">
                        <a:xfrm>
                          <a:off x="1928" y="3883"/>
                          <a:ext cx="4140" cy="1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878" w:rsidRDefault="00DC4878">
                            <w:pPr>
                              <w:pStyle w:val="Header"/>
                              <w:jc w:val="center"/>
                              <w:rPr>
                                <w:rFonts w:ascii="Engravers MT" w:hAnsi="Engravers MT"/>
                                <w:b/>
                                <w:bCs/>
                                <w:sz w:val="32"/>
                              </w:rPr>
                            </w:pPr>
                          </w:p>
                          <w:p w:rsidR="00DC4878" w:rsidRDefault="00DC4878">
                            <w:pPr>
                              <w:pStyle w:val="Header"/>
                              <w:jc w:val="center"/>
                              <w:rPr>
                                <w:rFonts w:ascii="Engravers MT" w:hAnsi="Engravers MT"/>
                                <w:b/>
                                <w:bCs/>
                                <w:sz w:val="32"/>
                              </w:rPr>
                            </w:pPr>
                          </w:p>
                          <w:p w:rsidR="00DC4878" w:rsidRDefault="00DC4878">
                            <w:pPr>
                              <w:pStyle w:val="Header"/>
                              <w:ind w:left="4320" w:hanging="4320"/>
                              <w:jc w:val="center"/>
                              <w:rPr>
                                <w:rFonts w:ascii="Engravers MT" w:hAnsi="Engravers MT"/>
                                <w:b/>
                                <w:bCs/>
                                <w:sz w:val="32"/>
                              </w:rPr>
                            </w:pPr>
                          </w:p>
                          <w:p w:rsidR="00DC4878" w:rsidRDefault="00FC145F">
                            <w:pPr>
                              <w:pStyle w:val="Header"/>
                              <w:jc w:val="center"/>
                              <w:rPr>
                                <w:rFonts w:ascii="Engravers MT" w:hAnsi="Engravers MT"/>
                                <w:b/>
                                <w:bCs/>
                                <w:sz w:val="28"/>
                                <w:szCs w:val="28"/>
                              </w:rPr>
                            </w:pPr>
                            <w:smartTag w:uri="urn:schemas-microsoft-com:office:smarttags" w:element="City">
                              <w:smartTag w:uri="urn:schemas-microsoft-com:office:smarttags" w:element="place">
                                <w:r>
                                  <w:rPr>
                                    <w:rFonts w:ascii="Engravers MT" w:hAnsi="Engravers MT"/>
                                    <w:b/>
                                    <w:bCs/>
                                    <w:sz w:val="28"/>
                                    <w:szCs w:val="28"/>
                                  </w:rPr>
                                  <w:t>ST. JOHN</w:t>
                                </w:r>
                              </w:smartTag>
                            </w:smartTag>
                            <w:r>
                              <w:rPr>
                                <w:rFonts w:ascii="Engravers MT" w:hAnsi="Engravers MT"/>
                                <w:b/>
                                <w:bCs/>
                                <w:sz w:val="28"/>
                                <w:szCs w:val="28"/>
                              </w:rPr>
                              <w:t xml:space="preserve"> </w:t>
                            </w:r>
                          </w:p>
                          <w:p w:rsidR="00DC4878" w:rsidRDefault="00FC145F">
                            <w:pPr>
                              <w:pStyle w:val="Header"/>
                              <w:jc w:val="center"/>
                              <w:rPr>
                                <w:rFonts w:ascii="Engravers MT" w:hAnsi="Engravers MT"/>
                                <w:b/>
                                <w:bCs/>
                                <w:sz w:val="28"/>
                                <w:szCs w:val="28"/>
                              </w:rPr>
                            </w:pPr>
                            <w:r>
                              <w:rPr>
                                <w:rFonts w:ascii="Engravers MT" w:hAnsi="Engravers MT"/>
                                <w:b/>
                                <w:bCs/>
                                <w:sz w:val="28"/>
                                <w:szCs w:val="28"/>
                              </w:rPr>
                              <w:t>THE BAPTIST P. S.</w:t>
                            </w:r>
                          </w:p>
                          <w:p w:rsidR="00DC4878" w:rsidRDefault="00DC4878"/>
                        </w:txbxContent>
                      </wps:txbx>
                      <wps:bodyPr rot="0" vert="horz" wrap="square" lIns="91440" tIns="45720" rIns="91440" bIns="45720" anchor="t" anchorCtr="0" upright="1">
                        <a:noAutofit/>
                      </wps:bodyPr>
                    </wps:wsp>
                    <pic:pic xmlns:pic="http://schemas.openxmlformats.org/drawingml/2006/picture">
                      <pic:nvPicPr>
                        <pic:cNvPr id="3" name="Picture 3" descr="DD00447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42" y="3725"/>
                          <a:ext cx="1498"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44.8pt;margin-top:-9.7pt;width:191.55pt;height:101.75pt;z-index:251657216" coordorigin="1928,3725" coordsize="4140,20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">
              <v:shapetype id="_x0000_t202" coordsize="21600,21600" o:spt="202" path="m,l,21600r21600,l21600,xe">
                <v:stroke joinstyle="miter"/>
                <v:path gradientshapeok="t" o:connecttype="rect"/>
              </v:shapetype>
              <v:shape id="Text Box 6" o:spid="_x0000_s1027" type="#_x0000_t202" style="position:absolute;left:1928;top:3883;width:4140;height:1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C4878" w:rsidRDefault="00DC4878">
                      <w:pPr>
                        <w:pStyle w:val="Header"/>
                        <w:jc w:val="center"/>
                        <w:rPr>
                          <w:rFonts w:ascii="Engravers MT" w:hAnsi="Engravers MT"/>
                          <w:b/>
                          <w:bCs/>
                          <w:sz w:val="32"/>
                        </w:rPr>
                      </w:pPr>
                    </w:p>
                    <w:p w:rsidR="00DC4878" w:rsidRDefault="00DC4878">
                      <w:pPr>
                        <w:pStyle w:val="Header"/>
                        <w:jc w:val="center"/>
                        <w:rPr>
                          <w:rFonts w:ascii="Engravers MT" w:hAnsi="Engravers MT"/>
                          <w:b/>
                          <w:bCs/>
                          <w:sz w:val="32"/>
                        </w:rPr>
                      </w:pPr>
                    </w:p>
                    <w:p w:rsidR="00DC4878" w:rsidRDefault="00DC4878">
                      <w:pPr>
                        <w:pStyle w:val="Header"/>
                        <w:ind w:left="4320" w:hanging="4320"/>
                        <w:jc w:val="center"/>
                        <w:rPr>
                          <w:rFonts w:ascii="Engravers MT" w:hAnsi="Engravers MT"/>
                          <w:b/>
                          <w:bCs/>
                          <w:sz w:val="32"/>
                        </w:rPr>
                      </w:pPr>
                    </w:p>
                    <w:p w:rsidR="00DC4878" w:rsidRDefault="00FC145F">
                      <w:pPr>
                        <w:pStyle w:val="Header"/>
                        <w:jc w:val="center"/>
                        <w:rPr>
                          <w:rFonts w:ascii="Engravers MT" w:hAnsi="Engravers MT"/>
                          <w:b/>
                          <w:bCs/>
                          <w:sz w:val="28"/>
                          <w:szCs w:val="28"/>
                        </w:rPr>
                      </w:pPr>
                      <w:smartTag w:uri="urn:schemas-microsoft-com:office:smarttags" w:element="City">
                        <w:smartTag w:uri="urn:schemas-microsoft-com:office:smarttags" w:element="place">
                          <w:r>
                            <w:rPr>
                              <w:rFonts w:ascii="Engravers MT" w:hAnsi="Engravers MT"/>
                              <w:b/>
                              <w:bCs/>
                              <w:sz w:val="28"/>
                              <w:szCs w:val="28"/>
                            </w:rPr>
                            <w:t>ST. JOHN</w:t>
                          </w:r>
                        </w:smartTag>
                      </w:smartTag>
                      <w:r>
                        <w:rPr>
                          <w:rFonts w:ascii="Engravers MT" w:hAnsi="Engravers MT"/>
                          <w:b/>
                          <w:bCs/>
                          <w:sz w:val="28"/>
                          <w:szCs w:val="28"/>
                        </w:rPr>
                        <w:t xml:space="preserve"> </w:t>
                      </w:r>
                    </w:p>
                    <w:p w:rsidR="00DC4878" w:rsidRDefault="00FC145F">
                      <w:pPr>
                        <w:pStyle w:val="Header"/>
                        <w:jc w:val="center"/>
                        <w:rPr>
                          <w:rFonts w:ascii="Engravers MT" w:hAnsi="Engravers MT"/>
                          <w:b/>
                          <w:bCs/>
                          <w:sz w:val="28"/>
                          <w:szCs w:val="28"/>
                        </w:rPr>
                      </w:pPr>
                      <w:r>
                        <w:rPr>
                          <w:rFonts w:ascii="Engravers MT" w:hAnsi="Engravers MT"/>
                          <w:b/>
                          <w:bCs/>
                          <w:sz w:val="28"/>
                          <w:szCs w:val="28"/>
                        </w:rPr>
                        <w:t>THE BAPTIST P. S.</w:t>
                      </w:r>
                    </w:p>
                    <w:p w:rsidR="00DC4878" w:rsidRDefault="00DC487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D00447_" style="position:absolute;left:3242;top:3725;width:1498;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">
                <v:imagedata r:id="rId2" o:title="DD00447_"/>
              </v:shape>
            </v:group>
          </w:pict>
        </mc:Fallback>
      </mc:AlternateContent>
    </w:r>
    <w:r w:rsidR="00300B0E">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65pt;margin-top:-2.8pt;width:162pt;height:89.7pt;z-index:-251658240;mso-position-horizontal-relative:text;mso-position-vertical-relative:text" wrapcoords="-111 0 -111 21400 21600 21400 21600 0 -111 0">
          <v:imagedata r:id="rId3" o:title=""/>
        </v:shape>
        <o:OLEObject Type="Embed" ProgID="RM.ColourMagic.2" ShapeID="_x0000_s2050" DrawAspect="Content" ObjectID="_1608363124" r:id="rId4"/>
      </w:object>
    </w:r>
  </w:p>
  <w:p w:rsidR="00B94DEA" w:rsidRDefault="00B94DEA">
    <w:pPr>
      <w:ind w:left="6946"/>
    </w:pPr>
    <w:r>
      <w:t xml:space="preserve">38 </w:t>
    </w:r>
    <w:proofErr w:type="spellStart"/>
    <w:r>
      <w:t>Roscor</w:t>
    </w:r>
    <w:proofErr w:type="spellEnd"/>
    <w:r>
      <w:t xml:space="preserve"> Lane,</w:t>
    </w:r>
  </w:p>
  <w:p w:rsidR="00DC4878" w:rsidRDefault="00FC145F">
    <w:pPr>
      <w:ind w:left="6946"/>
    </w:pPr>
    <w:proofErr w:type="spellStart"/>
    <w:r>
      <w:t>Carranbeg</w:t>
    </w:r>
    <w:proofErr w:type="spellEnd"/>
    <w:r>
      <w:t>,</w:t>
    </w:r>
  </w:p>
  <w:p w:rsidR="00DC4878" w:rsidRDefault="00FC145F">
    <w:pPr>
      <w:ind w:left="6946"/>
    </w:pPr>
    <w:proofErr w:type="spellStart"/>
    <w:r>
      <w:t>Roscor</w:t>
    </w:r>
    <w:proofErr w:type="spellEnd"/>
    <w:r>
      <w:t>,</w:t>
    </w:r>
  </w:p>
  <w:p w:rsidR="00DC4878" w:rsidRDefault="00FC145F">
    <w:pPr>
      <w:ind w:left="6226" w:firstLine="720"/>
    </w:pPr>
    <w:r>
      <w:t>Belleek,</w:t>
    </w:r>
  </w:p>
  <w:p w:rsidR="00DC4878" w:rsidRDefault="00FC145F">
    <w:pPr>
      <w:ind w:left="6226" w:firstLine="720"/>
    </w:pPr>
    <w:smartTag w:uri="urn:schemas-microsoft-com:office:smarttags" w:element="place">
      <w:r>
        <w:t>Co.</w:t>
      </w:r>
    </w:smartTag>
    <w:r>
      <w:t xml:space="preserve"> Fermanagh,</w:t>
    </w:r>
  </w:p>
  <w:p w:rsidR="00DC4878" w:rsidRPr="00B94DEA" w:rsidRDefault="00FC145F">
    <w:pPr>
      <w:ind w:left="6226" w:firstLine="720"/>
      <w:rPr>
        <w:lang w:val="fr-FR"/>
      </w:rPr>
    </w:pPr>
    <w:r w:rsidRPr="00B94DEA">
      <w:rPr>
        <w:lang w:val="fr-FR"/>
      </w:rPr>
      <w:t>BT93 3D</w:t>
    </w:r>
    <w:r w:rsidR="00B94DEA" w:rsidRPr="00B94DEA">
      <w:rPr>
        <w:lang w:val="fr-FR"/>
      </w:rPr>
      <w:t>P</w:t>
    </w:r>
  </w:p>
  <w:p w:rsidR="00DC4878" w:rsidRPr="00B94DEA" w:rsidRDefault="00DC4878">
    <w:pPr>
      <w:ind w:left="5760" w:firstLine="720"/>
      <w:jc w:val="both"/>
      <w:rPr>
        <w:lang w:val="fr-FR"/>
      </w:rPr>
    </w:pPr>
  </w:p>
  <w:p w:rsidR="00990A98" w:rsidRPr="00990A98" w:rsidRDefault="00FC145F" w:rsidP="0081231B">
    <w:pPr>
      <w:pStyle w:val="Heading1"/>
      <w:rPr>
        <w:b w:val="0"/>
        <w:lang w:val="fr-FR"/>
      </w:rPr>
    </w:pPr>
    <w:proofErr w:type="gramStart"/>
    <w:r>
      <w:rPr>
        <w:lang w:val="fr-FR"/>
      </w:rPr>
      <w:t>Principal:</w:t>
    </w:r>
    <w:proofErr w:type="gramEnd"/>
    <w:r>
      <w:rPr>
        <w:lang w:val="fr-FR"/>
      </w:rPr>
      <w:t xml:space="preserve"> Marie </w:t>
    </w:r>
    <w:proofErr w:type="spellStart"/>
    <w:r>
      <w:rPr>
        <w:lang w:val="fr-FR"/>
      </w:rPr>
      <w:t>O’Shea</w:t>
    </w:r>
    <w:proofErr w:type="spellEnd"/>
    <w:r>
      <w:rPr>
        <w:lang w:val="fr-FR"/>
      </w:rPr>
      <w:tab/>
    </w:r>
    <w:r>
      <w:rPr>
        <w:lang w:val="fr-FR"/>
      </w:rPr>
      <w:tab/>
    </w:r>
    <w:r>
      <w:rPr>
        <w:lang w:val="fr-FR"/>
      </w:rPr>
      <w:tab/>
    </w:r>
    <w:r>
      <w:rPr>
        <w:lang w:val="fr-FR"/>
      </w:rPr>
      <w:tab/>
    </w:r>
    <w:r>
      <w:rPr>
        <w:lang w:val="fr-FR"/>
      </w:rPr>
      <w:tab/>
      <w:t xml:space="preserve">           Tel: 028 68658484</w:t>
    </w:r>
    <w:r w:rsidR="00990A98">
      <w:rPr>
        <w:lang w:val="fr-FR"/>
      </w:rPr>
      <w:tab/>
    </w:r>
    <w:r w:rsidR="00990A98">
      <w:rPr>
        <w:lang w:val="fr-FR"/>
      </w:rPr>
      <w:tab/>
    </w:r>
    <w:r w:rsidR="00990A98">
      <w:rPr>
        <w:lang w:val="fr-FR"/>
      </w:rPr>
      <w:tab/>
    </w:r>
    <w:r w:rsidR="00990A98">
      <w:rPr>
        <w:lang w:val="fr-FR"/>
      </w:rPr>
      <w:tab/>
    </w:r>
    <w:r w:rsidR="00990A98">
      <w:rPr>
        <w:lang w:val="fr-FR"/>
      </w:rPr>
      <w:tab/>
    </w:r>
    <w:r w:rsidR="00990A98">
      <w:rPr>
        <w:lang w:val="fr-FR"/>
      </w:rPr>
      <w:tab/>
    </w:r>
    <w:r w:rsidR="00990A98">
      <w:rPr>
        <w:lang w:val="fr-FR"/>
      </w:rPr>
      <w:tab/>
      <w:t xml:space="preserve">          </w:t>
    </w:r>
  </w:p>
  <w:p w:rsidR="00B94DEA" w:rsidRPr="00B94DEA" w:rsidRDefault="00B94DEA" w:rsidP="00B94DEA">
    <w:pP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98"/>
    <w:rsid w:val="00243255"/>
    <w:rsid w:val="002C0A27"/>
    <w:rsid w:val="00456E01"/>
    <w:rsid w:val="00521D53"/>
    <w:rsid w:val="0071576E"/>
    <w:rsid w:val="007B74BE"/>
    <w:rsid w:val="007C7E3B"/>
    <w:rsid w:val="0081231B"/>
    <w:rsid w:val="008A2873"/>
    <w:rsid w:val="00926E3C"/>
    <w:rsid w:val="00990A98"/>
    <w:rsid w:val="00B94DEA"/>
    <w:rsid w:val="00D77FB2"/>
    <w:rsid w:val="00DC4878"/>
    <w:rsid w:val="00ED1424"/>
    <w:rsid w:val="00FC145F"/>
    <w:rsid w:val="00FC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14:docId w14:val="640CFAEC"/>
  <w15:docId w15:val="{05DAE365-B40C-4582-BE0E-E21AED02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331"/>
      <w:outlineLvl w:val="0"/>
    </w:pPr>
    <w:rPr>
      <w:b/>
      <w:bCs/>
      <w:i/>
      <w:iCs/>
    </w:rPr>
  </w:style>
  <w:style w:type="paragraph" w:styleId="Heading2">
    <w:name w:val="heading 2"/>
    <w:basedOn w:val="Normal"/>
    <w:next w:val="Normal"/>
    <w:qFormat/>
    <w:pPr>
      <w:keepNext/>
      <w:ind w:left="-120"/>
      <w:outlineLvl w:val="1"/>
    </w:pPr>
    <w:rPr>
      <w:b/>
      <w:bCs/>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20"/>
    </w:p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990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johnbaptist.enniskillen.ni.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W:\Central%20Resource%20Library\AdminInfo\Letters\Letter%20Heads\school%20letterhead%20201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65D8-4F5F-4D33-8DF3-EB5782F9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 2014-15</Template>
  <TotalTime>69</TotalTime>
  <Pages>2</Pages>
  <Words>455</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Carranbeg,</vt:lpstr>
    </vt:vector>
  </TitlesOfParts>
  <Company>Western Education and Library Board</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Carranbeg,</dc:title>
  <dc:creator>C McManus</dc:creator>
  <cp:lastModifiedBy>C McManus</cp:lastModifiedBy>
  <cp:revision>7</cp:revision>
  <cp:lastPrinted>2019-01-07T10:36:00Z</cp:lastPrinted>
  <dcterms:created xsi:type="dcterms:W3CDTF">2019-01-03T11:35:00Z</dcterms:created>
  <dcterms:modified xsi:type="dcterms:W3CDTF">2019-01-07T10:46:00Z</dcterms:modified>
</cp:coreProperties>
</file>